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4DEA" w14:textId="77777777" w:rsidR="00787EBA" w:rsidRDefault="00787EBA" w:rsidP="00787E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48C20650" w14:textId="77777777" w:rsidR="00787EBA" w:rsidRDefault="00787EBA" w:rsidP="00787EBA">
      <w:pPr>
        <w:jc w:val="center"/>
        <w:rPr>
          <w:b/>
          <w:szCs w:val="28"/>
        </w:rPr>
      </w:pPr>
    </w:p>
    <w:p w14:paraId="56791216" w14:textId="77777777" w:rsidR="00787EBA" w:rsidRDefault="00787EBA" w:rsidP="00787EBA">
      <w:pPr>
        <w:jc w:val="center"/>
        <w:rPr>
          <w:b/>
          <w:szCs w:val="28"/>
        </w:rPr>
      </w:pPr>
      <w:r w:rsidRPr="006B4BD9">
        <w:rPr>
          <w:b/>
          <w:szCs w:val="28"/>
        </w:rPr>
        <w:t>Анкета участника</w:t>
      </w:r>
    </w:p>
    <w:p w14:paraId="7DB7CCD3" w14:textId="77777777" w:rsidR="00787EBA" w:rsidRPr="00FA5BE0" w:rsidRDefault="00787EBA" w:rsidP="00787EBA">
      <w:pPr>
        <w:jc w:val="center"/>
        <w:rPr>
          <w:b/>
          <w:szCs w:val="28"/>
        </w:rPr>
      </w:pPr>
      <w:r>
        <w:rPr>
          <w:b/>
          <w:szCs w:val="28"/>
        </w:rPr>
        <w:t>стимулирующей программы</w:t>
      </w:r>
      <w:r w:rsidRPr="00FA5BE0">
        <w:rPr>
          <w:b/>
          <w:szCs w:val="28"/>
        </w:rPr>
        <w:t xml:space="preserve"> для субъектов дилерской сети </w:t>
      </w:r>
    </w:p>
    <w:p w14:paraId="0F39BE01" w14:textId="77777777" w:rsidR="00787EBA" w:rsidRPr="006B4BD9" w:rsidRDefault="00787EBA" w:rsidP="00787EBA">
      <w:pPr>
        <w:jc w:val="center"/>
        <w:rPr>
          <w:b/>
          <w:szCs w:val="28"/>
        </w:rPr>
      </w:pPr>
      <w:r w:rsidRPr="00FA5BE0">
        <w:rPr>
          <w:b/>
          <w:szCs w:val="28"/>
        </w:rPr>
        <w:t>ПАО «КАМАЗ» по</w:t>
      </w:r>
      <w:r>
        <w:rPr>
          <w:b/>
          <w:szCs w:val="28"/>
        </w:rPr>
        <w:t xml:space="preserve"> сувенирной</w:t>
      </w:r>
      <w:r w:rsidRPr="00FA5BE0">
        <w:rPr>
          <w:b/>
          <w:szCs w:val="28"/>
        </w:rPr>
        <w:t xml:space="preserve"> продукции </w:t>
      </w:r>
      <w:r>
        <w:rPr>
          <w:b/>
          <w:szCs w:val="28"/>
        </w:rPr>
        <w:t>(от 01.04.2023)</w:t>
      </w:r>
    </w:p>
    <w:p w14:paraId="353AEFE0" w14:textId="77777777" w:rsidR="00787EBA" w:rsidRPr="005B0C31" w:rsidRDefault="00787EBA" w:rsidP="00787EBA">
      <w:pPr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8"/>
        <w:gridCol w:w="2434"/>
        <w:gridCol w:w="2249"/>
        <w:gridCol w:w="2517"/>
      </w:tblGrid>
      <w:tr w:rsidR="00787EBA" w14:paraId="21E2C0C5" w14:textId="77777777" w:rsidTr="00666386">
        <w:trPr>
          <w:trHeight w:val="1412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311A" w14:textId="77777777" w:rsidR="00787EBA" w:rsidRPr="005B0C31" w:rsidRDefault="00787EBA" w:rsidP="00666386">
            <w:pPr>
              <w:jc w:val="center"/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>Ф.И.О. участника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C48" w14:textId="35C6B763" w:rsidR="00787EBA" w:rsidRPr="005B0C31" w:rsidRDefault="00787EBA" w:rsidP="0066638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</w:t>
            </w:r>
            <w:r w:rsidRPr="005B0C31">
              <w:rPr>
                <w:color w:val="000000"/>
                <w:sz w:val="22"/>
              </w:rPr>
              <w:t xml:space="preserve"> субъекта дилерской сети ПАО </w:t>
            </w:r>
            <w:r>
              <w:rPr>
                <w:color w:val="000000"/>
                <w:sz w:val="22"/>
              </w:rPr>
              <w:t> </w:t>
            </w:r>
            <w:r w:rsidRPr="005B0C31">
              <w:rPr>
                <w:color w:val="000000"/>
                <w:sz w:val="22"/>
              </w:rPr>
              <w:t>«КАМАЗ»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9E31" w14:textId="77777777" w:rsidR="00787EBA" w:rsidRPr="005B0C31" w:rsidRDefault="00787EBA" w:rsidP="00666386">
            <w:pPr>
              <w:jc w:val="center"/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 xml:space="preserve">Контактные данные: телефон, e-mail  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757" w14:textId="75DADEBC" w:rsidR="00787EBA" w:rsidRPr="005B0C31" w:rsidRDefault="00787EBA" w:rsidP="00666386">
            <w:pPr>
              <w:jc w:val="center"/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 xml:space="preserve">Согласие на обработку персональных данных, согласие с условиями </w:t>
            </w:r>
            <w:r w:rsidR="00E952D5" w:rsidRPr="00E952D5">
              <w:rPr>
                <w:color w:val="000000"/>
                <w:sz w:val="22"/>
              </w:rPr>
              <w:t xml:space="preserve">стимулирующей программы </w:t>
            </w:r>
            <w:bookmarkStart w:id="0" w:name="_GoBack"/>
            <w:bookmarkEnd w:id="0"/>
            <w:r w:rsidRPr="005B0C31">
              <w:rPr>
                <w:color w:val="000000"/>
                <w:sz w:val="22"/>
              </w:rPr>
              <w:t>ДА/НЕТ (Указать)</w:t>
            </w:r>
          </w:p>
        </w:tc>
      </w:tr>
      <w:tr w:rsidR="00787EBA" w14:paraId="68002DA5" w14:textId="77777777" w:rsidTr="00666386">
        <w:trPr>
          <w:trHeight w:val="284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914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> 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0FF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> 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A1C" w14:textId="77777777" w:rsidR="00787EBA" w:rsidRPr="005B0C31" w:rsidRDefault="00787EBA" w:rsidP="00666386">
            <w:pPr>
              <w:rPr>
                <w:sz w:val="22"/>
              </w:rPr>
            </w:pPr>
            <w:r w:rsidRPr="005B0C31">
              <w:rPr>
                <w:sz w:val="22"/>
              </w:rPr>
              <w:t> </w:t>
            </w:r>
          </w:p>
        </w:tc>
        <w:tc>
          <w:tcPr>
            <w:tcW w:w="1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C37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  <w:r w:rsidRPr="005B0C31">
              <w:rPr>
                <w:color w:val="000000"/>
                <w:sz w:val="22"/>
              </w:rPr>
              <w:t> </w:t>
            </w:r>
          </w:p>
        </w:tc>
      </w:tr>
      <w:tr w:rsidR="00787EBA" w14:paraId="20F3A110" w14:textId="77777777" w:rsidTr="00666386">
        <w:trPr>
          <w:trHeight w:val="284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E76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E7CE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BC19" w14:textId="77777777" w:rsidR="00787EBA" w:rsidRPr="005B0C31" w:rsidRDefault="00787EBA" w:rsidP="00666386">
            <w:pPr>
              <w:rPr>
                <w:sz w:val="22"/>
              </w:rPr>
            </w:pPr>
          </w:p>
        </w:tc>
        <w:tc>
          <w:tcPr>
            <w:tcW w:w="1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0B5D" w14:textId="77777777" w:rsidR="00787EBA" w:rsidRPr="005B0C31" w:rsidRDefault="00787EBA" w:rsidP="00666386">
            <w:pPr>
              <w:rPr>
                <w:color w:val="000000"/>
                <w:sz w:val="22"/>
              </w:rPr>
            </w:pPr>
          </w:p>
        </w:tc>
      </w:tr>
    </w:tbl>
    <w:p w14:paraId="3D76B815" w14:textId="77777777" w:rsidR="00787EBA" w:rsidRDefault="00787EBA" w:rsidP="00787EBA">
      <w:pPr>
        <w:rPr>
          <w:sz w:val="28"/>
          <w:szCs w:val="28"/>
        </w:rPr>
      </w:pPr>
    </w:p>
    <w:p w14:paraId="2DD77D65" w14:textId="18D9E5E5" w:rsidR="00264DBA" w:rsidRPr="00787EBA" w:rsidRDefault="00264DBA" w:rsidP="00787EBA"/>
    <w:sectPr w:rsidR="00264DBA" w:rsidRPr="00787EBA" w:rsidSect="00566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14C8" w14:textId="77777777" w:rsidR="00BD222D" w:rsidRDefault="00BD222D" w:rsidP="00AC548C">
      <w:r>
        <w:separator/>
      </w:r>
    </w:p>
  </w:endnote>
  <w:endnote w:type="continuationSeparator" w:id="0">
    <w:p w14:paraId="70FDD37F" w14:textId="77777777" w:rsidR="00BD222D" w:rsidRDefault="00BD222D" w:rsidP="00AC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29EC" w14:textId="77777777" w:rsidR="00BD222D" w:rsidRDefault="00BD222D" w:rsidP="00AC548C">
      <w:r>
        <w:separator/>
      </w:r>
    </w:p>
  </w:footnote>
  <w:footnote w:type="continuationSeparator" w:id="0">
    <w:p w14:paraId="7A62FAC8" w14:textId="77777777" w:rsidR="00BD222D" w:rsidRDefault="00BD222D" w:rsidP="00AC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BE"/>
    <w:multiLevelType w:val="hybridMultilevel"/>
    <w:tmpl w:val="E90042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8542ACE"/>
    <w:multiLevelType w:val="hybridMultilevel"/>
    <w:tmpl w:val="C254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991B5B"/>
    <w:multiLevelType w:val="hybridMultilevel"/>
    <w:tmpl w:val="6778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F3617C1"/>
    <w:multiLevelType w:val="hybridMultilevel"/>
    <w:tmpl w:val="E8B401A8"/>
    <w:lvl w:ilvl="0" w:tplc="DEB8E79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CBB6A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D63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6AF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E3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4AF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D44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D81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709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F7E1FAC"/>
    <w:multiLevelType w:val="hybridMultilevel"/>
    <w:tmpl w:val="9104C9C0"/>
    <w:lvl w:ilvl="0" w:tplc="088C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9D55B5"/>
    <w:multiLevelType w:val="hybridMultilevel"/>
    <w:tmpl w:val="A0B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3E33"/>
    <w:multiLevelType w:val="multilevel"/>
    <w:tmpl w:val="E3D631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abstractNum w:abstractNumId="8" w15:restartNumberingAfterBreak="0">
    <w:nsid w:val="48215E54"/>
    <w:multiLevelType w:val="hybridMultilevel"/>
    <w:tmpl w:val="82C8DC1E"/>
    <w:lvl w:ilvl="0" w:tplc="423207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5C5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B4E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387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847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F24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40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387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E0A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F27B22"/>
    <w:multiLevelType w:val="hybridMultilevel"/>
    <w:tmpl w:val="E6A02A60"/>
    <w:lvl w:ilvl="0" w:tplc="297CCE5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41688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821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BE1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E04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BCA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50C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B01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7C7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BBF6FB2"/>
    <w:multiLevelType w:val="hybridMultilevel"/>
    <w:tmpl w:val="61C2E79E"/>
    <w:lvl w:ilvl="0" w:tplc="EA1C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5483E6"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hint="default"/>
      </w:rPr>
    </w:lvl>
    <w:lvl w:ilvl="2" w:tplc="759A0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60B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F84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1ED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A05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10E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D643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8B955ED"/>
    <w:multiLevelType w:val="multilevel"/>
    <w:tmpl w:val="6CE890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C444963"/>
    <w:multiLevelType w:val="hybridMultilevel"/>
    <w:tmpl w:val="1DA0F920"/>
    <w:lvl w:ilvl="0" w:tplc="0714046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570CE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9CB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542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8C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F21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B09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C84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A5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D216814"/>
    <w:multiLevelType w:val="hybridMultilevel"/>
    <w:tmpl w:val="4734F83A"/>
    <w:lvl w:ilvl="0" w:tplc="4C409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108F"/>
    <w:multiLevelType w:val="multilevel"/>
    <w:tmpl w:val="DE588A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6"/>
    <w:rsid w:val="00002019"/>
    <w:rsid w:val="00004537"/>
    <w:rsid w:val="0002568A"/>
    <w:rsid w:val="000258A5"/>
    <w:rsid w:val="000332E7"/>
    <w:rsid w:val="00037AA4"/>
    <w:rsid w:val="00043747"/>
    <w:rsid w:val="0007452E"/>
    <w:rsid w:val="000878D6"/>
    <w:rsid w:val="000944D1"/>
    <w:rsid w:val="000B2A36"/>
    <w:rsid w:val="000D62CD"/>
    <w:rsid w:val="00105A8E"/>
    <w:rsid w:val="001125F3"/>
    <w:rsid w:val="001475DD"/>
    <w:rsid w:val="00154EE8"/>
    <w:rsid w:val="00162162"/>
    <w:rsid w:val="001644B8"/>
    <w:rsid w:val="00172E73"/>
    <w:rsid w:val="00183433"/>
    <w:rsid w:val="001A04CC"/>
    <w:rsid w:val="001A6602"/>
    <w:rsid w:val="001B06E0"/>
    <w:rsid w:val="001C2381"/>
    <w:rsid w:val="001C581D"/>
    <w:rsid w:val="001D2E97"/>
    <w:rsid w:val="001D631E"/>
    <w:rsid w:val="001E7635"/>
    <w:rsid w:val="001F69FD"/>
    <w:rsid w:val="00201DBD"/>
    <w:rsid w:val="00211BE2"/>
    <w:rsid w:val="00213229"/>
    <w:rsid w:val="00237A4E"/>
    <w:rsid w:val="00240296"/>
    <w:rsid w:val="0025072B"/>
    <w:rsid w:val="00256707"/>
    <w:rsid w:val="00264DBA"/>
    <w:rsid w:val="00280329"/>
    <w:rsid w:val="00290108"/>
    <w:rsid w:val="00294BFF"/>
    <w:rsid w:val="002A111A"/>
    <w:rsid w:val="002D1161"/>
    <w:rsid w:val="002E5475"/>
    <w:rsid w:val="002E75AE"/>
    <w:rsid w:val="00364366"/>
    <w:rsid w:val="00374775"/>
    <w:rsid w:val="0039280D"/>
    <w:rsid w:val="003A391F"/>
    <w:rsid w:val="003A4810"/>
    <w:rsid w:val="003B68D1"/>
    <w:rsid w:val="003C7B2E"/>
    <w:rsid w:val="003E6284"/>
    <w:rsid w:val="003E7A91"/>
    <w:rsid w:val="003F6B5F"/>
    <w:rsid w:val="00412731"/>
    <w:rsid w:val="00436294"/>
    <w:rsid w:val="00444982"/>
    <w:rsid w:val="00481425"/>
    <w:rsid w:val="004854BA"/>
    <w:rsid w:val="00492BA8"/>
    <w:rsid w:val="004A28FD"/>
    <w:rsid w:val="004A2D2B"/>
    <w:rsid w:val="004A70BB"/>
    <w:rsid w:val="004A71AB"/>
    <w:rsid w:val="004B70F3"/>
    <w:rsid w:val="004D520C"/>
    <w:rsid w:val="004E409F"/>
    <w:rsid w:val="004E76D6"/>
    <w:rsid w:val="0050148B"/>
    <w:rsid w:val="005022A7"/>
    <w:rsid w:val="00514ABF"/>
    <w:rsid w:val="005150D4"/>
    <w:rsid w:val="005232B5"/>
    <w:rsid w:val="005409EF"/>
    <w:rsid w:val="005600D5"/>
    <w:rsid w:val="0056518D"/>
    <w:rsid w:val="00566DBC"/>
    <w:rsid w:val="005B0C31"/>
    <w:rsid w:val="005C1EB1"/>
    <w:rsid w:val="005C3109"/>
    <w:rsid w:val="00630FA3"/>
    <w:rsid w:val="006342C7"/>
    <w:rsid w:val="00641B85"/>
    <w:rsid w:val="00657F4D"/>
    <w:rsid w:val="006622D0"/>
    <w:rsid w:val="0067642D"/>
    <w:rsid w:val="006829E3"/>
    <w:rsid w:val="006852D1"/>
    <w:rsid w:val="00686C10"/>
    <w:rsid w:val="006B4BD9"/>
    <w:rsid w:val="006D08EB"/>
    <w:rsid w:val="006D0CA3"/>
    <w:rsid w:val="006D36EE"/>
    <w:rsid w:val="006E3ED3"/>
    <w:rsid w:val="006E6714"/>
    <w:rsid w:val="007273DD"/>
    <w:rsid w:val="00755051"/>
    <w:rsid w:val="00756D78"/>
    <w:rsid w:val="00784615"/>
    <w:rsid w:val="00787EBA"/>
    <w:rsid w:val="00790787"/>
    <w:rsid w:val="007A64B9"/>
    <w:rsid w:val="007A64FB"/>
    <w:rsid w:val="007C6072"/>
    <w:rsid w:val="007D2C7E"/>
    <w:rsid w:val="008126FB"/>
    <w:rsid w:val="00820060"/>
    <w:rsid w:val="00840DE6"/>
    <w:rsid w:val="00866663"/>
    <w:rsid w:val="008933DC"/>
    <w:rsid w:val="008A4AC7"/>
    <w:rsid w:val="008B1D5E"/>
    <w:rsid w:val="008B334C"/>
    <w:rsid w:val="008C3D63"/>
    <w:rsid w:val="008C448E"/>
    <w:rsid w:val="008E28B2"/>
    <w:rsid w:val="00901C7F"/>
    <w:rsid w:val="00917A61"/>
    <w:rsid w:val="00923886"/>
    <w:rsid w:val="00930BF7"/>
    <w:rsid w:val="00936505"/>
    <w:rsid w:val="00960763"/>
    <w:rsid w:val="009621EF"/>
    <w:rsid w:val="00971C10"/>
    <w:rsid w:val="00972E7F"/>
    <w:rsid w:val="00976DBF"/>
    <w:rsid w:val="00987B7D"/>
    <w:rsid w:val="009C30BE"/>
    <w:rsid w:val="009E0655"/>
    <w:rsid w:val="009E0B49"/>
    <w:rsid w:val="009E4AA2"/>
    <w:rsid w:val="009F24F6"/>
    <w:rsid w:val="009F7CBD"/>
    <w:rsid w:val="00A00EB8"/>
    <w:rsid w:val="00A13749"/>
    <w:rsid w:val="00A22E4E"/>
    <w:rsid w:val="00A27ECC"/>
    <w:rsid w:val="00A425D8"/>
    <w:rsid w:val="00A50307"/>
    <w:rsid w:val="00A51916"/>
    <w:rsid w:val="00A74471"/>
    <w:rsid w:val="00A86E69"/>
    <w:rsid w:val="00AA3501"/>
    <w:rsid w:val="00AC2372"/>
    <w:rsid w:val="00AC548C"/>
    <w:rsid w:val="00AD29DE"/>
    <w:rsid w:val="00AF54F2"/>
    <w:rsid w:val="00B42B30"/>
    <w:rsid w:val="00B73624"/>
    <w:rsid w:val="00B7748D"/>
    <w:rsid w:val="00BA5FFE"/>
    <w:rsid w:val="00BA7FA7"/>
    <w:rsid w:val="00BC36FC"/>
    <w:rsid w:val="00BD222D"/>
    <w:rsid w:val="00BE6E76"/>
    <w:rsid w:val="00BE7CEF"/>
    <w:rsid w:val="00BF4DEE"/>
    <w:rsid w:val="00C368C7"/>
    <w:rsid w:val="00C45CC4"/>
    <w:rsid w:val="00C74E5F"/>
    <w:rsid w:val="00C87B55"/>
    <w:rsid w:val="00C9492E"/>
    <w:rsid w:val="00CA248E"/>
    <w:rsid w:val="00CA40BB"/>
    <w:rsid w:val="00CC1FA9"/>
    <w:rsid w:val="00CC28DC"/>
    <w:rsid w:val="00CC6A80"/>
    <w:rsid w:val="00CD11E2"/>
    <w:rsid w:val="00CD11E6"/>
    <w:rsid w:val="00CE1501"/>
    <w:rsid w:val="00CF1D27"/>
    <w:rsid w:val="00CF1F38"/>
    <w:rsid w:val="00D10D2B"/>
    <w:rsid w:val="00D43FCB"/>
    <w:rsid w:val="00D548B8"/>
    <w:rsid w:val="00D60AB2"/>
    <w:rsid w:val="00D6646F"/>
    <w:rsid w:val="00D6750B"/>
    <w:rsid w:val="00D833A4"/>
    <w:rsid w:val="00DB0E86"/>
    <w:rsid w:val="00DB1BA3"/>
    <w:rsid w:val="00DF5806"/>
    <w:rsid w:val="00DF63FC"/>
    <w:rsid w:val="00E443B6"/>
    <w:rsid w:val="00E44E67"/>
    <w:rsid w:val="00E952D5"/>
    <w:rsid w:val="00ED4702"/>
    <w:rsid w:val="00EF17E4"/>
    <w:rsid w:val="00F015D9"/>
    <w:rsid w:val="00F07F95"/>
    <w:rsid w:val="00F45C6D"/>
    <w:rsid w:val="00F52C25"/>
    <w:rsid w:val="00F539FB"/>
    <w:rsid w:val="00F5724E"/>
    <w:rsid w:val="00F62361"/>
    <w:rsid w:val="00F75F3A"/>
    <w:rsid w:val="00F8211C"/>
    <w:rsid w:val="00F85457"/>
    <w:rsid w:val="00F872ED"/>
    <w:rsid w:val="00F952FB"/>
    <w:rsid w:val="00FA39FF"/>
    <w:rsid w:val="00FA5BE0"/>
    <w:rsid w:val="00FB158D"/>
    <w:rsid w:val="00FD61FF"/>
    <w:rsid w:val="00FE2BA2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B6094"/>
  <w15:docId w15:val="{BAF03EEC-2FC4-41BB-B606-71C7366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BE2"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qFormat/>
    <w:rsid w:val="00211BE2"/>
    <w:pPr>
      <w:keepNext/>
      <w:outlineLvl w:val="1"/>
    </w:pPr>
    <w:rPr>
      <w:rFonts w:ascii="Arial" w:hAnsi="Arial" w:cs="Arial"/>
      <w:sz w:val="20"/>
      <w:u w:val="single"/>
    </w:rPr>
  </w:style>
  <w:style w:type="paragraph" w:styleId="3">
    <w:name w:val="heading 3"/>
    <w:basedOn w:val="a"/>
    <w:next w:val="a"/>
    <w:link w:val="30"/>
    <w:qFormat/>
    <w:rsid w:val="00211BE2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rsid w:val="00211BE2"/>
    <w:pPr>
      <w:keepNext/>
      <w:jc w:val="center"/>
      <w:outlineLvl w:val="3"/>
    </w:pPr>
    <w:rPr>
      <w:b/>
      <w:bCs/>
      <w:i/>
      <w:color w:val="808080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63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17A61"/>
    <w:rPr>
      <w:color w:val="808080"/>
    </w:rPr>
  </w:style>
  <w:style w:type="character" w:customStyle="1" w:styleId="11">
    <w:name w:val="Стиль1"/>
    <w:basedOn w:val="a0"/>
    <w:uiPriority w:val="1"/>
    <w:rsid w:val="00917A61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917A61"/>
    <w:rPr>
      <w:rFonts w:ascii="Times New Roman" w:hAnsi="Times New Roman"/>
      <w:b/>
      <w:sz w:val="22"/>
    </w:rPr>
  </w:style>
  <w:style w:type="character" w:customStyle="1" w:styleId="31">
    <w:name w:val="Стиль3"/>
    <w:basedOn w:val="a0"/>
    <w:uiPriority w:val="1"/>
    <w:rsid w:val="00917A61"/>
    <w:rPr>
      <w:rFonts w:ascii="Times New Roman" w:hAnsi="Times New Roman"/>
      <w:b/>
      <w:sz w:val="20"/>
    </w:rPr>
  </w:style>
  <w:style w:type="character" w:customStyle="1" w:styleId="40">
    <w:name w:val="Стиль4"/>
    <w:basedOn w:val="a0"/>
    <w:uiPriority w:val="1"/>
    <w:rsid w:val="008B334C"/>
    <w:rPr>
      <w:rFonts w:ascii="Times New Roman" w:hAnsi="Times New Roman"/>
      <w:sz w:val="24"/>
    </w:rPr>
  </w:style>
  <w:style w:type="character" w:customStyle="1" w:styleId="5">
    <w:name w:val="Стиль5"/>
    <w:basedOn w:val="a0"/>
    <w:uiPriority w:val="1"/>
    <w:rsid w:val="008B334C"/>
    <w:rPr>
      <w:rFonts w:ascii="Times New Roman" w:hAnsi="Times New Roman"/>
      <w:sz w:val="24"/>
    </w:rPr>
  </w:style>
  <w:style w:type="character" w:customStyle="1" w:styleId="6">
    <w:name w:val="Стиль6"/>
    <w:basedOn w:val="a0"/>
    <w:uiPriority w:val="1"/>
    <w:rsid w:val="008B334C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07452E"/>
    <w:rPr>
      <w:rFonts w:ascii="Arial" w:hAnsi="Arial"/>
      <w:b/>
      <w:sz w:val="20"/>
    </w:rPr>
  </w:style>
  <w:style w:type="character" w:customStyle="1" w:styleId="8">
    <w:name w:val="Стиль8"/>
    <w:basedOn w:val="a0"/>
    <w:uiPriority w:val="1"/>
    <w:rsid w:val="00AC548C"/>
    <w:rPr>
      <w:rFonts w:ascii="Times New Roman" w:hAnsi="Times New Roman"/>
      <w:sz w:val="28"/>
    </w:rPr>
  </w:style>
  <w:style w:type="character" w:customStyle="1" w:styleId="9">
    <w:name w:val="Стиль9"/>
    <w:basedOn w:val="a0"/>
    <w:uiPriority w:val="1"/>
    <w:rsid w:val="00AC548C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rsid w:val="00AC5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48C"/>
    <w:rPr>
      <w:sz w:val="24"/>
      <w:szCs w:val="24"/>
    </w:rPr>
  </w:style>
  <w:style w:type="paragraph" w:styleId="a9">
    <w:name w:val="footer"/>
    <w:basedOn w:val="a"/>
    <w:link w:val="aa"/>
    <w:rsid w:val="00AC5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548C"/>
    <w:rPr>
      <w:sz w:val="24"/>
      <w:szCs w:val="24"/>
    </w:rPr>
  </w:style>
  <w:style w:type="character" w:styleId="ab">
    <w:name w:val="Hyperlink"/>
    <w:basedOn w:val="a0"/>
    <w:uiPriority w:val="99"/>
    <w:unhideWhenUsed/>
    <w:rsid w:val="007D2C7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F5806"/>
    <w:pPr>
      <w:ind w:left="720"/>
      <w:contextualSpacing/>
    </w:pPr>
  </w:style>
  <w:style w:type="character" w:customStyle="1" w:styleId="10">
    <w:name w:val="Заголовок 1 Знак"/>
    <w:link w:val="1"/>
    <w:locked/>
    <w:rsid w:val="00264DBA"/>
    <w:rPr>
      <w:rFonts w:ascii="Arial" w:hAnsi="Arial" w:cs="Arial"/>
      <w:b/>
      <w:bCs/>
      <w:sz w:val="36"/>
      <w:szCs w:val="24"/>
    </w:rPr>
  </w:style>
  <w:style w:type="character" w:customStyle="1" w:styleId="20">
    <w:name w:val="Заголовок 2 Знак"/>
    <w:link w:val="2"/>
    <w:locked/>
    <w:rsid w:val="00264DBA"/>
    <w:rPr>
      <w:rFonts w:ascii="Arial" w:hAnsi="Arial" w:cs="Arial"/>
      <w:szCs w:val="24"/>
      <w:u w:val="single"/>
    </w:rPr>
  </w:style>
  <w:style w:type="character" w:customStyle="1" w:styleId="30">
    <w:name w:val="Заголовок 3 Знак"/>
    <w:link w:val="3"/>
    <w:locked/>
    <w:rsid w:val="00264DBA"/>
    <w:rPr>
      <w:rFonts w:ascii="Arial" w:hAnsi="Arial" w:cs="Arial"/>
      <w:b/>
      <w:bCs/>
      <w:sz w:val="12"/>
      <w:szCs w:val="24"/>
    </w:rPr>
  </w:style>
  <w:style w:type="paragraph" w:styleId="ad">
    <w:name w:val="Body Text Indent"/>
    <w:basedOn w:val="a"/>
    <w:link w:val="ae"/>
    <w:rsid w:val="00264DBA"/>
    <w:pPr>
      <w:ind w:firstLine="567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264DBA"/>
    <w:rPr>
      <w:sz w:val="26"/>
    </w:rPr>
  </w:style>
  <w:style w:type="paragraph" w:styleId="af">
    <w:name w:val="Document Map"/>
    <w:basedOn w:val="a"/>
    <w:link w:val="af0"/>
    <w:semiHidden/>
    <w:rsid w:val="00264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64DBA"/>
    <w:rPr>
      <w:rFonts w:ascii="Tahoma" w:hAnsi="Tahoma" w:cs="Tahoma"/>
      <w:shd w:val="clear" w:color="auto" w:fill="000080"/>
    </w:rPr>
  </w:style>
  <w:style w:type="character" w:styleId="af1">
    <w:name w:val="page number"/>
    <w:rsid w:val="00264DBA"/>
    <w:rPr>
      <w:rFonts w:cs="Times New Roman"/>
    </w:rPr>
  </w:style>
  <w:style w:type="character" w:customStyle="1" w:styleId="a4">
    <w:name w:val="Текст выноски Знак"/>
    <w:link w:val="a3"/>
    <w:semiHidden/>
    <w:locked/>
    <w:rsid w:val="00264DBA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264D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4DBA"/>
    <w:rPr>
      <w:sz w:val="24"/>
      <w:szCs w:val="24"/>
    </w:rPr>
  </w:style>
  <w:style w:type="paragraph" w:customStyle="1" w:styleId="af2">
    <w:name w:val="О_О"/>
    <w:uiPriority w:val="99"/>
    <w:rsid w:val="00264DBA"/>
    <w:rPr>
      <w:noProof/>
    </w:rPr>
  </w:style>
  <w:style w:type="paragraph" w:styleId="af3">
    <w:name w:val="Normal (Web)"/>
    <w:basedOn w:val="a"/>
    <w:rsid w:val="00264DBA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264DBA"/>
    <w:pPr>
      <w:spacing w:after="120"/>
    </w:pPr>
  </w:style>
  <w:style w:type="character" w:customStyle="1" w:styleId="af5">
    <w:name w:val="Основной текст Знак"/>
    <w:basedOn w:val="a0"/>
    <w:link w:val="af4"/>
    <w:rsid w:val="00264DBA"/>
    <w:rPr>
      <w:sz w:val="24"/>
      <w:szCs w:val="24"/>
    </w:rPr>
  </w:style>
  <w:style w:type="table" w:customStyle="1" w:styleId="12">
    <w:name w:val="Сетка таблицы1"/>
    <w:basedOn w:val="a1"/>
    <w:next w:val="a5"/>
    <w:rsid w:val="0026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rsid w:val="00264DBA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64DBA"/>
    <w:pPr>
      <w:ind w:firstLine="720"/>
      <w:jc w:val="both"/>
    </w:pPr>
    <w:rPr>
      <w:sz w:val="28"/>
      <w:szCs w:val="20"/>
    </w:rPr>
  </w:style>
  <w:style w:type="character" w:styleId="af6">
    <w:name w:val="Strong"/>
    <w:uiPriority w:val="22"/>
    <w:qFormat/>
    <w:rsid w:val="00264DBA"/>
    <w:rPr>
      <w:b/>
      <w:bCs/>
    </w:rPr>
  </w:style>
  <w:style w:type="character" w:styleId="af7">
    <w:name w:val="FollowedHyperlink"/>
    <w:uiPriority w:val="99"/>
    <w:unhideWhenUsed/>
    <w:rsid w:val="00264DBA"/>
    <w:rPr>
      <w:color w:val="800080"/>
      <w:u w:val="single"/>
    </w:rPr>
  </w:style>
  <w:style w:type="paragraph" w:customStyle="1" w:styleId="msonormal0">
    <w:name w:val="msonormal"/>
    <w:basedOn w:val="a"/>
    <w:rsid w:val="00264D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264DB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264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264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264D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264DB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264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416-irina\Application%20Data\Microsoft\&#1064;&#1072;&#1073;&#1083;&#1086;&#1085;&#1099;\&#1041;&#1083;&#1072;&#1085;&#1082;%20&#1087;&#1080;&#1089;&#1100;&#1084;&#1072;%20&#1043;&#1044;%20(200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25E5D15F32D0459533E1CBE685E069" ma:contentTypeVersion="0" ma:contentTypeDescription="Создание документа." ma:contentTypeScope="" ma:versionID="6071e36053417d707d99690e3a49c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c6780f3a76e5bddadb2a9ac7fd6f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9BA2-2C46-48EF-85C4-7FE8ECA07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B6573-5BFA-47C3-9F7E-3175C9629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3FDD4-C85C-4680-AE1D-3B5F80BC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67281-F5ED-4316-8F53-6041C499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ГД (2008)</Template>
  <TotalTime>411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исходящего письма  ГД</vt:lpstr>
    </vt:vector>
  </TitlesOfParts>
  <Company>OGD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исходящего письма  ГД</dc:title>
  <dc:creator>.</dc:creator>
  <cp:lastModifiedBy>Борознов Вячеслав Сергеевич</cp:lastModifiedBy>
  <cp:revision>57</cp:revision>
  <cp:lastPrinted>2021-03-24T06:55:00Z</cp:lastPrinted>
  <dcterms:created xsi:type="dcterms:W3CDTF">2018-09-10T12:02:00Z</dcterms:created>
  <dcterms:modified xsi:type="dcterms:W3CDTF">2023-03-28T13:19:00Z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0x0101005125E5D15F32D0459533E1CBE685E069</vt:lpwstr>
  </property>
</Properties>
</file>